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C0F3" w14:textId="77777777" w:rsidR="00FD5BD0" w:rsidRDefault="00FD5BD0" w:rsidP="0018781E">
      <w:pPr>
        <w:rPr>
          <w:b/>
        </w:rPr>
      </w:pPr>
    </w:p>
    <w:p w14:paraId="362D1CAF" w14:textId="315B1307" w:rsidR="00675C21" w:rsidRPr="00675C21" w:rsidRDefault="00675C21" w:rsidP="0018781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ZADEVA: PRIJAVNICA NA </w:t>
      </w:r>
      <w:r w:rsidR="00E7386C">
        <w:rPr>
          <w:rFonts w:ascii="Arial" w:hAnsi="Arial" w:cs="Arial"/>
          <w:b/>
          <w:bCs/>
          <w:sz w:val="28"/>
          <w:szCs w:val="28"/>
        </w:rPr>
        <w:t>KOSILO</w:t>
      </w:r>
      <w:r>
        <w:rPr>
          <w:rFonts w:ascii="Arial" w:hAnsi="Arial" w:cs="Arial"/>
          <w:b/>
          <w:bCs/>
          <w:sz w:val="28"/>
          <w:szCs w:val="28"/>
        </w:rPr>
        <w:t xml:space="preserve"> ZA</w:t>
      </w:r>
      <w:r w:rsidR="00E7386C">
        <w:rPr>
          <w:rFonts w:ascii="Arial" w:hAnsi="Arial" w:cs="Arial"/>
          <w:b/>
          <w:bCs/>
          <w:sz w:val="28"/>
          <w:szCs w:val="28"/>
        </w:rPr>
        <w:t xml:space="preserve"> ZA</w:t>
      </w:r>
      <w:r>
        <w:rPr>
          <w:rFonts w:ascii="Arial" w:hAnsi="Arial" w:cs="Arial"/>
          <w:b/>
          <w:bCs/>
          <w:sz w:val="28"/>
          <w:szCs w:val="28"/>
        </w:rPr>
        <w:t>POSLEN</w:t>
      </w:r>
      <w:r w:rsidR="00E7386C">
        <w:rPr>
          <w:rFonts w:ascii="Arial" w:hAnsi="Arial" w:cs="Arial"/>
          <w:b/>
          <w:bCs/>
          <w:sz w:val="28"/>
          <w:szCs w:val="28"/>
        </w:rPr>
        <w:t>E</w:t>
      </w:r>
    </w:p>
    <w:p w14:paraId="7FD8BB72" w14:textId="462A1C20" w:rsidR="00675C21" w:rsidRPr="000C03FB" w:rsidRDefault="000C03FB" w:rsidP="0018781E">
      <w:pPr>
        <w:rPr>
          <w:rFonts w:ascii="Arial" w:hAnsi="Arial" w:cs="Arial"/>
          <w:b/>
          <w:bCs/>
          <w:u w:val="single"/>
        </w:rPr>
      </w:pPr>
      <w:r w:rsidRPr="000C03FB">
        <w:rPr>
          <w:rFonts w:ascii="Arial" w:hAnsi="Arial" w:cs="Arial"/>
          <w:b/>
          <w:bCs/>
          <w:u w:val="single"/>
        </w:rPr>
        <w:t xml:space="preserve">Prijava na </w:t>
      </w:r>
      <w:r w:rsidR="00E7386C">
        <w:rPr>
          <w:rFonts w:ascii="Arial" w:hAnsi="Arial" w:cs="Arial"/>
          <w:b/>
          <w:bCs/>
          <w:u w:val="single"/>
        </w:rPr>
        <w:t xml:space="preserve">kosilo </w:t>
      </w:r>
      <w:r w:rsidRPr="000C03FB">
        <w:rPr>
          <w:rFonts w:ascii="Arial" w:hAnsi="Arial" w:cs="Arial"/>
          <w:b/>
          <w:bCs/>
          <w:u w:val="single"/>
        </w:rPr>
        <w:t>velja za nedoločen čas oz. do preklica</w:t>
      </w:r>
      <w:r w:rsidR="006764B9">
        <w:rPr>
          <w:rFonts w:ascii="Arial" w:hAnsi="Arial" w:cs="Arial"/>
          <w:b/>
          <w:bCs/>
          <w:u w:val="single"/>
        </w:rPr>
        <w:t xml:space="preserve"> oz. do spremembe Pravilnika o prodaji blaga in storitev na trgu</w:t>
      </w:r>
      <w:r w:rsidRPr="000C03FB">
        <w:rPr>
          <w:rFonts w:ascii="Arial" w:hAnsi="Arial" w:cs="Arial"/>
          <w:b/>
          <w:bCs/>
          <w:u w:val="single"/>
        </w:rPr>
        <w:t>!</w:t>
      </w:r>
    </w:p>
    <w:p w14:paraId="559A88EF" w14:textId="07561EA0" w:rsidR="00675C21" w:rsidRDefault="00675C21" w:rsidP="0018781E">
      <w:pPr>
        <w:rPr>
          <w:rFonts w:ascii="Arial" w:hAnsi="Arial" w:cs="Arial"/>
          <w:b/>
          <w:bCs/>
          <w:sz w:val="28"/>
          <w:szCs w:val="28"/>
        </w:rPr>
      </w:pPr>
    </w:p>
    <w:p w14:paraId="0DE19733" w14:textId="62412D22" w:rsidR="00675C21" w:rsidRDefault="001F2CEE" w:rsidP="0018781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KONTAKTNI PODATKI</w:t>
      </w:r>
      <w:r w:rsidR="0021018E">
        <w:rPr>
          <w:rFonts w:ascii="Arial" w:hAnsi="Arial" w:cs="Arial"/>
          <w:b/>
          <w:bCs/>
          <w:sz w:val="28"/>
          <w:szCs w:val="28"/>
        </w:rPr>
        <w:t>:</w:t>
      </w:r>
    </w:p>
    <w:p w14:paraId="796D5F6B" w14:textId="77777777" w:rsidR="0021018E" w:rsidRDefault="0021018E" w:rsidP="0018781E">
      <w:pPr>
        <w:rPr>
          <w:rFonts w:ascii="Arial" w:hAnsi="Arial" w:cs="Arial"/>
          <w:b/>
          <w:bCs/>
          <w:sz w:val="28"/>
          <w:szCs w:val="28"/>
        </w:rPr>
      </w:pPr>
    </w:p>
    <w:p w14:paraId="78D8806B" w14:textId="1F3B71DF" w:rsidR="00675C21" w:rsidRPr="00F76CD0" w:rsidRDefault="00675C21" w:rsidP="00F04032">
      <w:pPr>
        <w:spacing w:line="480" w:lineRule="auto"/>
        <w:rPr>
          <w:rFonts w:ascii="Arial" w:hAnsi="Arial" w:cs="Arial"/>
        </w:rPr>
      </w:pPr>
      <w:r w:rsidRPr="00F76CD0">
        <w:rPr>
          <w:rFonts w:ascii="Arial" w:hAnsi="Arial" w:cs="Arial"/>
        </w:rPr>
        <w:t>Ime in priimek:</w:t>
      </w:r>
      <w:r w:rsidR="00F04032" w:rsidRPr="00F76CD0">
        <w:rPr>
          <w:rFonts w:ascii="Arial" w:hAnsi="Arial" w:cs="Arial"/>
        </w:rPr>
        <w:t xml:space="preserve"> </w:t>
      </w:r>
      <w:bookmarkStart w:id="0" w:name="_Hlk111712167"/>
      <w:r w:rsidR="00F04032" w:rsidRPr="00F76CD0">
        <w:rPr>
          <w:rFonts w:ascii="Arial" w:hAnsi="Arial" w:cs="Arial"/>
        </w:rPr>
        <w:t>__</w:t>
      </w:r>
      <w:sdt>
        <w:sdtPr>
          <w:rPr>
            <w:rFonts w:ascii="Arial" w:hAnsi="Arial" w:cs="Arial"/>
            <w:u w:val="single"/>
          </w:rPr>
          <w:id w:val="-467974347"/>
          <w:lock w:val="sdtLocked"/>
          <w:placeholder>
            <w:docPart w:val="BBC9A9511A8D40159BAA83B6AAA84FE5"/>
          </w:placeholder>
          <w:showingPlcHdr/>
          <w15:color w:val="008000"/>
        </w:sdtPr>
        <w:sdtContent>
          <w:r w:rsidR="00464884" w:rsidRPr="00464884">
            <w:rPr>
              <w:rStyle w:val="Besedilooznabemesta"/>
              <w:u w:val="single"/>
            </w:rPr>
            <w:t>ime in priimek</w:t>
          </w:r>
        </w:sdtContent>
      </w:sdt>
      <w:r w:rsidR="00F04032" w:rsidRPr="00F76CD0">
        <w:rPr>
          <w:rFonts w:ascii="Arial" w:hAnsi="Arial" w:cs="Arial"/>
        </w:rPr>
        <w:t>__</w:t>
      </w:r>
      <w:bookmarkEnd w:id="0"/>
      <w:r w:rsidR="00F04032" w:rsidRPr="00F76CD0">
        <w:rPr>
          <w:rFonts w:ascii="Arial" w:hAnsi="Arial" w:cs="Arial"/>
        </w:rPr>
        <w:t>_</w:t>
      </w:r>
    </w:p>
    <w:p w14:paraId="11DDC058" w14:textId="793200A3" w:rsidR="00675C21" w:rsidRPr="00F76CD0" w:rsidRDefault="00675C21" w:rsidP="00F04032">
      <w:pPr>
        <w:spacing w:line="480" w:lineRule="auto"/>
        <w:rPr>
          <w:rFonts w:ascii="Arial" w:hAnsi="Arial" w:cs="Arial"/>
        </w:rPr>
      </w:pPr>
      <w:r w:rsidRPr="00F76CD0">
        <w:rPr>
          <w:rFonts w:ascii="Arial" w:hAnsi="Arial" w:cs="Arial"/>
        </w:rPr>
        <w:t>Naslov prebivališča</w:t>
      </w:r>
      <w:r w:rsidR="001F2CEE" w:rsidRPr="00F76CD0">
        <w:rPr>
          <w:rFonts w:ascii="Arial" w:hAnsi="Arial" w:cs="Arial"/>
        </w:rPr>
        <w:t xml:space="preserve"> oz. naslov za izstavitev računa</w:t>
      </w:r>
      <w:r w:rsidRPr="00F76CD0">
        <w:rPr>
          <w:rFonts w:ascii="Arial" w:hAnsi="Arial" w:cs="Arial"/>
        </w:rPr>
        <w:t>:</w:t>
      </w:r>
      <w:r w:rsidR="00F04032" w:rsidRPr="00F76CD0">
        <w:rPr>
          <w:rFonts w:ascii="Arial" w:hAnsi="Arial" w:cs="Arial"/>
        </w:rPr>
        <w:t xml:space="preserve"> ____</w:t>
      </w:r>
      <w:sdt>
        <w:sdtPr>
          <w:rPr>
            <w:rFonts w:ascii="Arial" w:hAnsi="Arial" w:cs="Arial"/>
            <w:u w:val="single"/>
          </w:rPr>
          <w:id w:val="730355773"/>
          <w:lock w:val="sdtLocked"/>
          <w:placeholder>
            <w:docPart w:val="49D85DE280D14CD88A384F3E76C658B7"/>
          </w:placeholder>
          <w:showingPlcHdr/>
          <w15:color w:val="008000"/>
        </w:sdtPr>
        <w:sdtContent>
          <w:r w:rsidR="00464884">
            <w:rPr>
              <w:rStyle w:val="Besedilooznabemesta"/>
              <w:u w:val="single"/>
            </w:rPr>
            <w:t>vpišite n</w:t>
          </w:r>
          <w:r w:rsidR="00464884" w:rsidRPr="00464884">
            <w:rPr>
              <w:rStyle w:val="Besedilooznabemesta"/>
              <w:u w:val="single"/>
            </w:rPr>
            <w:t>aslov</w:t>
          </w:r>
        </w:sdtContent>
      </w:sdt>
      <w:r w:rsidR="00F04032" w:rsidRPr="00F76CD0">
        <w:rPr>
          <w:rFonts w:ascii="Arial" w:hAnsi="Arial" w:cs="Arial"/>
        </w:rPr>
        <w:t>____</w:t>
      </w:r>
    </w:p>
    <w:tbl>
      <w:tblPr>
        <w:tblStyle w:val="Tabelamrea"/>
        <w:tblpPr w:leftFromText="141" w:rightFromText="141" w:vertAnchor="text" w:horzAnchor="page" w:tblpX="4006" w:tblpY="-76"/>
        <w:tblW w:w="0" w:type="auto"/>
        <w:tblLook w:val="04A0" w:firstRow="1" w:lastRow="0" w:firstColumn="1" w:lastColumn="0" w:noHBand="0" w:noVBand="1"/>
      </w:tblPr>
      <w:tblGrid>
        <w:gridCol w:w="567"/>
        <w:gridCol w:w="680"/>
        <w:gridCol w:w="680"/>
        <w:gridCol w:w="680"/>
        <w:gridCol w:w="680"/>
        <w:gridCol w:w="680"/>
        <w:gridCol w:w="680"/>
        <w:gridCol w:w="680"/>
      </w:tblGrid>
      <w:tr w:rsidR="00464884" w:rsidRPr="00F76CD0" w14:paraId="382E11A2" w14:textId="77777777" w:rsidTr="00464884">
        <w:trPr>
          <w:trHeight w:val="567"/>
        </w:trPr>
        <w:tc>
          <w:tcPr>
            <w:tcW w:w="567" w:type="dxa"/>
            <w:vAlign w:val="center"/>
          </w:tcPr>
          <w:p w14:paraId="663AA1BD" w14:textId="567B4CA5" w:rsidR="00464884" w:rsidRPr="00F76CD0" w:rsidRDefault="00464884" w:rsidP="0046488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center"/>
          </w:tcPr>
          <w:p w14:paraId="725BCA51" w14:textId="5241995B" w:rsidR="00464884" w:rsidRPr="00F76CD0" w:rsidRDefault="00464884" w:rsidP="0046488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center"/>
          </w:tcPr>
          <w:p w14:paraId="466D6C87" w14:textId="5D319583" w:rsidR="00464884" w:rsidRPr="00F76CD0" w:rsidRDefault="00464884" w:rsidP="0046488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center"/>
          </w:tcPr>
          <w:p w14:paraId="6EE94E7B" w14:textId="107B1717" w:rsidR="00464884" w:rsidRPr="00F76CD0" w:rsidRDefault="00464884" w:rsidP="0046488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center"/>
          </w:tcPr>
          <w:p w14:paraId="0774C3EA" w14:textId="30D257B2" w:rsidR="00464884" w:rsidRPr="00F76CD0" w:rsidRDefault="00464884" w:rsidP="0046488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center"/>
          </w:tcPr>
          <w:p w14:paraId="258CABF8" w14:textId="77777777" w:rsidR="00464884" w:rsidRPr="00F76CD0" w:rsidRDefault="00464884" w:rsidP="0046488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center"/>
          </w:tcPr>
          <w:p w14:paraId="20AE1945" w14:textId="53384595" w:rsidR="00464884" w:rsidRPr="00F76CD0" w:rsidRDefault="00464884" w:rsidP="0046488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Align w:val="center"/>
          </w:tcPr>
          <w:p w14:paraId="520C2D2E" w14:textId="53870BF6" w:rsidR="00464884" w:rsidRPr="00F76CD0" w:rsidRDefault="00464884" w:rsidP="0046488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C5DF7B9" w14:textId="79240058" w:rsidR="001F2CEE" w:rsidRPr="00F76CD0" w:rsidRDefault="00675C21" w:rsidP="00F04032">
      <w:pPr>
        <w:spacing w:line="480" w:lineRule="auto"/>
        <w:rPr>
          <w:rFonts w:ascii="Arial" w:hAnsi="Arial" w:cs="Arial"/>
        </w:rPr>
      </w:pPr>
      <w:r w:rsidRPr="00F76CD0">
        <w:rPr>
          <w:rFonts w:ascii="Arial" w:hAnsi="Arial" w:cs="Arial"/>
        </w:rPr>
        <w:t>Davčna številka:</w:t>
      </w:r>
      <w:r w:rsidR="00F04032" w:rsidRPr="00F76CD0">
        <w:rPr>
          <w:rFonts w:ascii="Arial" w:hAnsi="Arial" w:cs="Arial"/>
        </w:rPr>
        <w:t xml:space="preserve"> </w:t>
      </w:r>
    </w:p>
    <w:p w14:paraId="17BE432E" w14:textId="570B00BC" w:rsidR="001F2CEE" w:rsidRDefault="001F2CEE" w:rsidP="00F04032">
      <w:pPr>
        <w:spacing w:line="480" w:lineRule="auto"/>
        <w:rPr>
          <w:rFonts w:ascii="Arial" w:hAnsi="Arial" w:cs="Arial"/>
        </w:rPr>
      </w:pPr>
    </w:p>
    <w:p w14:paraId="5C28198A" w14:textId="08F1A4DD" w:rsidR="006764B9" w:rsidRPr="00F76CD0" w:rsidRDefault="006764B9" w:rsidP="00F0403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Št. telefona, e-naslov: _</w:t>
      </w:r>
      <w:sdt>
        <w:sdtPr>
          <w:rPr>
            <w:rFonts w:ascii="Arial" w:hAnsi="Arial" w:cs="Arial"/>
            <w:u w:val="single"/>
          </w:rPr>
          <w:id w:val="-1871217297"/>
          <w:lock w:val="sdtLocked"/>
          <w:placeholder>
            <w:docPart w:val="55D5F991DB8C46C68EE5087E3A03A080"/>
          </w:placeholder>
          <w:showingPlcHdr/>
          <w15:color w:val="008000"/>
        </w:sdtPr>
        <w:sdtContent>
          <w:r w:rsidR="006A6876" w:rsidRPr="00464884">
            <w:rPr>
              <w:rStyle w:val="Besedilooznabemesta"/>
              <w:u w:val="single"/>
            </w:rPr>
            <w:t>Kliknite in vpišite telefon in e-naslov.</w:t>
          </w:r>
        </w:sdtContent>
      </w:sdt>
      <w:r w:rsidRPr="00464884">
        <w:rPr>
          <w:rFonts w:ascii="Arial" w:hAnsi="Arial" w:cs="Arial"/>
          <w:u w:val="single"/>
        </w:rPr>
        <w:t>_</w:t>
      </w:r>
    </w:p>
    <w:p w14:paraId="7A2F293D" w14:textId="76BBD019" w:rsidR="00F04032" w:rsidRPr="0021018E" w:rsidRDefault="0021018E" w:rsidP="00F04032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21018E">
        <w:rPr>
          <w:rFonts w:ascii="Arial" w:hAnsi="Arial" w:cs="Arial"/>
          <w:b/>
          <w:bCs/>
          <w:sz w:val="28"/>
          <w:szCs w:val="28"/>
        </w:rPr>
        <w:t>VRSTA OBROKA (OZNAČITE):</w:t>
      </w:r>
    </w:p>
    <w:p w14:paraId="15E01980" w14:textId="0D1638DF" w:rsidR="00F04032" w:rsidRPr="00F76CD0" w:rsidRDefault="00464884" w:rsidP="00464884">
      <w:pPr>
        <w:pStyle w:val="Odstavekseznama"/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3124315"/>
          <w:lock w:val="sdtLocked"/>
          <w15:color w:val="0080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A6876">
            <w:rPr>
              <w:rFonts w:ascii="MS Gothic" w:eastAsia="MS Gothic" w:hAnsi="MS Gothic" w:cs="Arial" w:hint="eastAsia"/>
            </w:rPr>
            <w:t>☒</w:t>
          </w:r>
        </w:sdtContent>
      </w:sdt>
      <w:r w:rsidR="00F04032" w:rsidRPr="00F76CD0">
        <w:rPr>
          <w:rFonts w:ascii="Arial" w:hAnsi="Arial" w:cs="Arial"/>
        </w:rPr>
        <w:t>kosilo v šoli</w:t>
      </w:r>
      <w:bookmarkStart w:id="1" w:name="_GoBack"/>
      <w:bookmarkEnd w:id="1"/>
    </w:p>
    <w:p w14:paraId="1D4ACBB4" w14:textId="1D1F9CB4" w:rsidR="0021018E" w:rsidRPr="006764B9" w:rsidRDefault="00464884" w:rsidP="00464884">
      <w:pPr>
        <w:pStyle w:val="Odstavekseznama"/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1536994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04032" w:rsidRPr="00F76CD0">
        <w:rPr>
          <w:rFonts w:ascii="Arial" w:hAnsi="Arial" w:cs="Arial"/>
        </w:rPr>
        <w:t>kosilo za domov</w:t>
      </w:r>
    </w:p>
    <w:p w14:paraId="44D5B9CB" w14:textId="7DCC2111" w:rsidR="0021018E" w:rsidRDefault="0021018E" w:rsidP="001F2CEE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21018E">
        <w:rPr>
          <w:rFonts w:ascii="Arial" w:hAnsi="Arial" w:cs="Arial"/>
          <w:b/>
          <w:bCs/>
          <w:sz w:val="28"/>
          <w:szCs w:val="28"/>
        </w:rPr>
        <w:t>NAČIN PREVZEMA OBROKA</w:t>
      </w:r>
      <w:r w:rsidR="00F76CD0">
        <w:rPr>
          <w:rFonts w:ascii="Arial" w:hAnsi="Arial" w:cs="Arial"/>
          <w:b/>
          <w:bCs/>
          <w:sz w:val="28"/>
          <w:szCs w:val="28"/>
        </w:rPr>
        <w:t xml:space="preserve"> (OZNAČITE)</w:t>
      </w:r>
      <w:r w:rsidRPr="0021018E">
        <w:rPr>
          <w:rFonts w:ascii="Arial" w:hAnsi="Arial" w:cs="Arial"/>
          <w:b/>
          <w:bCs/>
          <w:sz w:val="28"/>
          <w:szCs w:val="28"/>
        </w:rPr>
        <w:t>:</w:t>
      </w:r>
    </w:p>
    <w:p w14:paraId="2F71D821" w14:textId="5E7F9DAC" w:rsidR="0021018E" w:rsidRPr="00F76CD0" w:rsidRDefault="00464884" w:rsidP="00464884">
      <w:pPr>
        <w:pStyle w:val="Odstavekseznama"/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4579448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1018E" w:rsidRPr="00F76CD0">
        <w:rPr>
          <w:rFonts w:ascii="Arial" w:hAnsi="Arial" w:cs="Arial"/>
        </w:rPr>
        <w:t>redno</w:t>
      </w:r>
    </w:p>
    <w:p w14:paraId="06F08337" w14:textId="555642F4" w:rsidR="0021018E" w:rsidRPr="00F76CD0" w:rsidRDefault="00464884" w:rsidP="00464884">
      <w:pPr>
        <w:pStyle w:val="Odstavekseznama"/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6602368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1018E" w:rsidRPr="00F76CD0">
        <w:rPr>
          <w:rFonts w:ascii="Arial" w:hAnsi="Arial" w:cs="Arial"/>
        </w:rPr>
        <w:t>občasno</w:t>
      </w:r>
    </w:p>
    <w:p w14:paraId="549152DB" w14:textId="4D97FECF" w:rsidR="00F76CD0" w:rsidRDefault="0021018E" w:rsidP="00AE2867">
      <w:pPr>
        <w:spacing w:line="276" w:lineRule="auto"/>
        <w:rPr>
          <w:rStyle w:val="Hiperpovezava"/>
          <w:rFonts w:ascii="Arial" w:hAnsi="Arial" w:cs="Arial"/>
        </w:rPr>
      </w:pPr>
      <w:r w:rsidRPr="00F76CD0">
        <w:rPr>
          <w:rFonts w:ascii="Arial" w:hAnsi="Arial" w:cs="Arial"/>
        </w:rPr>
        <w:t>Kosilo se obračunava glede na datum prevzema</w:t>
      </w:r>
      <w:r w:rsidR="00F76CD0">
        <w:rPr>
          <w:rFonts w:ascii="Arial" w:hAnsi="Arial" w:cs="Arial"/>
        </w:rPr>
        <w:t xml:space="preserve">. Evidenca prevzema se vodi v kuhinji </w:t>
      </w:r>
      <w:r w:rsidR="00F76CD0" w:rsidRPr="00F76CD0">
        <w:rPr>
          <w:rFonts w:ascii="Arial" w:hAnsi="Arial" w:cs="Arial"/>
        </w:rPr>
        <w:t>(tabela).</w:t>
      </w:r>
      <w:r w:rsidR="00AE2867">
        <w:rPr>
          <w:rFonts w:ascii="Arial" w:hAnsi="Arial" w:cs="Arial"/>
        </w:rPr>
        <w:t xml:space="preserve"> Izredne p</w:t>
      </w:r>
      <w:r w:rsidR="00F76CD0">
        <w:rPr>
          <w:rFonts w:ascii="Arial" w:hAnsi="Arial" w:cs="Arial"/>
        </w:rPr>
        <w:t>rijave</w:t>
      </w:r>
      <w:r w:rsidR="00AE2867">
        <w:rPr>
          <w:rFonts w:ascii="Arial" w:hAnsi="Arial" w:cs="Arial"/>
        </w:rPr>
        <w:t>/</w:t>
      </w:r>
      <w:r w:rsidR="00F76CD0">
        <w:rPr>
          <w:rFonts w:ascii="Arial" w:hAnsi="Arial" w:cs="Arial"/>
        </w:rPr>
        <w:t>odjave kosil</w:t>
      </w:r>
      <w:r w:rsidR="00AE2867">
        <w:rPr>
          <w:rFonts w:ascii="Arial" w:hAnsi="Arial" w:cs="Arial"/>
        </w:rPr>
        <w:t xml:space="preserve"> so možne na telefonski številki 01/5007189 (org. šolske prehrane) ter 01/5007188 (kuhinja) ali preko e-maila na </w:t>
      </w:r>
      <w:hyperlink r:id="rId8" w:history="1">
        <w:r w:rsidR="00AE2867" w:rsidRPr="00A82EF0">
          <w:rPr>
            <w:rStyle w:val="Hiperpovezava"/>
            <w:rFonts w:ascii="Arial" w:hAnsi="Arial" w:cs="Arial"/>
          </w:rPr>
          <w:t>prehranavodnik@gmail.com</w:t>
        </w:r>
      </w:hyperlink>
      <w:r w:rsidR="00AE2867">
        <w:rPr>
          <w:rFonts w:ascii="Arial" w:hAnsi="Arial" w:cs="Arial"/>
        </w:rPr>
        <w:t xml:space="preserve"> in </w:t>
      </w:r>
      <w:hyperlink r:id="rId9" w:history="1">
        <w:r w:rsidR="00AE2867" w:rsidRPr="00A82EF0">
          <w:rPr>
            <w:rStyle w:val="Hiperpovezava"/>
            <w:rFonts w:ascii="Arial" w:hAnsi="Arial" w:cs="Arial"/>
          </w:rPr>
          <w:t>mirjana.triler@guest.arnes.si</w:t>
        </w:r>
      </w:hyperlink>
    </w:p>
    <w:p w14:paraId="5B1724E3" w14:textId="76BBD1FC" w:rsidR="00E7386C" w:rsidRPr="00FD5BD0" w:rsidRDefault="00E7386C" w:rsidP="00AE2867">
      <w:pPr>
        <w:spacing w:line="276" w:lineRule="auto"/>
        <w:rPr>
          <w:rFonts w:ascii="Arial" w:hAnsi="Arial" w:cs="Arial"/>
        </w:rPr>
      </w:pPr>
      <w:r w:rsidRPr="00FD5BD0">
        <w:rPr>
          <w:rFonts w:ascii="Arial" w:hAnsi="Arial" w:cs="Arial"/>
        </w:rPr>
        <w:t>Izvajalec bo nudil obroke v času, določenem s programom dela šole, v normativno določeni in predpisani količini in kakovosti. Cene se lahko spreminjajo glede na spremembe cen surovin in ostalih stroškov in so objavljene na spletni strani šole.</w:t>
      </w:r>
    </w:p>
    <w:p w14:paraId="2B86B25B" w14:textId="77777777" w:rsidR="008D5CC4" w:rsidRDefault="008D5CC4" w:rsidP="008D5CC4">
      <w:pPr>
        <w:spacing w:line="480" w:lineRule="auto"/>
        <w:ind w:left="1416"/>
        <w:rPr>
          <w:rFonts w:ascii="Arial" w:hAnsi="Arial" w:cs="Arial"/>
        </w:rPr>
      </w:pPr>
    </w:p>
    <w:p w14:paraId="20656B8C" w14:textId="77777777" w:rsidR="008D5CC4" w:rsidRDefault="008D5CC4" w:rsidP="008D5CC4">
      <w:pPr>
        <w:spacing w:line="480" w:lineRule="auto"/>
        <w:ind w:left="1416"/>
        <w:rPr>
          <w:rFonts w:ascii="Arial" w:hAnsi="Arial" w:cs="Arial"/>
        </w:rPr>
      </w:pPr>
    </w:p>
    <w:p w14:paraId="619BC580" w14:textId="445F5DDB" w:rsidR="008D5CC4" w:rsidRDefault="001F2CEE" w:rsidP="008D5CC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 ___________</w:t>
      </w:r>
    </w:p>
    <w:p w14:paraId="03EF65AC" w14:textId="537F1975" w:rsidR="0018781E" w:rsidRPr="0018781E" w:rsidRDefault="008D5CC4" w:rsidP="00FD5BD0">
      <w:pPr>
        <w:spacing w:line="480" w:lineRule="auto"/>
        <w:rPr>
          <w:rFonts w:asciiTheme="majorHAnsi" w:hAnsiTheme="majorHAnsi"/>
        </w:rPr>
      </w:pPr>
      <w:r>
        <w:rPr>
          <w:rFonts w:ascii="Arial" w:hAnsi="Arial" w:cs="Arial"/>
          <w:sz w:val="28"/>
          <w:szCs w:val="28"/>
        </w:rPr>
        <w:t>Podpis</w:t>
      </w:r>
      <w:r w:rsidR="00E7386C">
        <w:rPr>
          <w:rFonts w:ascii="Arial" w:hAnsi="Arial" w:cs="Arial"/>
          <w:sz w:val="28"/>
          <w:szCs w:val="28"/>
        </w:rPr>
        <w:t xml:space="preserve"> </w:t>
      </w:r>
      <w:r w:rsidR="00FD5BD0">
        <w:rPr>
          <w:rFonts w:ascii="Arial" w:hAnsi="Arial" w:cs="Arial"/>
          <w:sz w:val="28"/>
          <w:szCs w:val="28"/>
        </w:rPr>
        <w:t>zaposlenega</w:t>
      </w:r>
      <w:r>
        <w:rPr>
          <w:rFonts w:ascii="Arial" w:hAnsi="Arial" w:cs="Arial"/>
          <w:sz w:val="28"/>
          <w:szCs w:val="28"/>
        </w:rPr>
        <w:t>: __________________________</w:t>
      </w:r>
    </w:p>
    <w:sectPr w:rsidR="0018781E" w:rsidRPr="0018781E" w:rsidSect="007F0A55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401A" w14:textId="77777777" w:rsidR="00114C61" w:rsidRDefault="00114C61">
      <w:r>
        <w:separator/>
      </w:r>
    </w:p>
  </w:endnote>
  <w:endnote w:type="continuationSeparator" w:id="0">
    <w:p w14:paraId="5D90E8D0" w14:textId="77777777" w:rsidR="00114C61" w:rsidRDefault="0011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9527" w14:textId="77777777" w:rsidR="004F2A5E" w:rsidRDefault="0018781E">
    <w:pPr>
      <w:pStyle w:val="Noga"/>
    </w:pPr>
    <w:r>
      <w:rPr>
        <w:b/>
        <w:bCs/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8464EEF" wp14:editId="2C4EEE02">
              <wp:simplePos x="0" y="0"/>
              <wp:positionH relativeFrom="column">
                <wp:posOffset>-52705</wp:posOffset>
              </wp:positionH>
              <wp:positionV relativeFrom="paragraph">
                <wp:posOffset>-23496</wp:posOffset>
              </wp:positionV>
              <wp:extent cx="5829300" cy="0"/>
              <wp:effectExtent l="38100" t="38100" r="57150" b="571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758388F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-1.85pt" to="454.8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">
              <v:stroke startarrow="oval" endarrow="oval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D1B6" w14:textId="77777777" w:rsidR="00114C61" w:rsidRDefault="00114C61">
      <w:r>
        <w:separator/>
      </w:r>
    </w:p>
  </w:footnote>
  <w:footnote w:type="continuationSeparator" w:id="0">
    <w:p w14:paraId="60905C11" w14:textId="77777777" w:rsidR="00114C61" w:rsidRDefault="0011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05FE" w14:textId="77777777" w:rsidR="004F2A5E" w:rsidRDefault="00C46A7A">
    <w:pPr>
      <w:pStyle w:val="Glava"/>
      <w:jc w:val="center"/>
    </w:pPr>
    <w:r>
      <w:rPr>
        <w:noProof/>
      </w:rPr>
      <w:drawing>
        <wp:inline distT="0" distB="0" distL="0" distR="0" wp14:anchorId="33F89D56" wp14:editId="63B8B91E">
          <wp:extent cx="857250" cy="323850"/>
          <wp:effectExtent l="19050" t="0" r="0" b="0"/>
          <wp:docPr id="1" name="Slika 1" descr="logo_šol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šole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73C24F" w14:textId="77777777" w:rsidR="004F2A5E" w:rsidRDefault="004F2A5E">
    <w:pPr>
      <w:pStyle w:val="Glava"/>
      <w:shd w:val="clear" w:color="auto" w:fill="F3F3F3"/>
      <w:jc w:val="center"/>
      <w:rPr>
        <w:b/>
        <w:bCs/>
        <w:sz w:val="20"/>
      </w:rPr>
    </w:pPr>
    <w:r>
      <w:rPr>
        <w:b/>
        <w:bCs/>
        <w:sz w:val="20"/>
      </w:rPr>
      <w:t xml:space="preserve">OŠ VALENTINA VODNIKA, Adamičeva 16, 1000 Ljubljana / tel.: 01 500 71 50 / </w:t>
    </w:r>
    <w:proofErr w:type="spellStart"/>
    <w:r>
      <w:rPr>
        <w:b/>
        <w:bCs/>
        <w:sz w:val="20"/>
      </w:rPr>
      <w:t>fax</w:t>
    </w:r>
    <w:proofErr w:type="spellEnd"/>
    <w:r>
      <w:rPr>
        <w:b/>
        <w:bCs/>
        <w:sz w:val="20"/>
      </w:rPr>
      <w:t>: 01 500 71 60</w:t>
    </w:r>
    <w:r w:rsidR="0018781E">
      <w:rPr>
        <w:b/>
        <w:bCs/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0A29BAD" wp14:editId="393B0547">
              <wp:simplePos x="0" y="0"/>
              <wp:positionH relativeFrom="column">
                <wp:posOffset>-41910</wp:posOffset>
              </wp:positionH>
              <wp:positionV relativeFrom="paragraph">
                <wp:posOffset>137794</wp:posOffset>
              </wp:positionV>
              <wp:extent cx="5829300" cy="0"/>
              <wp:effectExtent l="38100" t="38100" r="57150" b="571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046C76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10.85pt" to="455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">
              <v:stroke startarrow="oval" endarrow="oval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62BD"/>
    <w:multiLevelType w:val="hybridMultilevel"/>
    <w:tmpl w:val="099CF738"/>
    <w:lvl w:ilvl="0" w:tplc="32D8D6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61CE"/>
    <w:multiLevelType w:val="hybridMultilevel"/>
    <w:tmpl w:val="B18612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4078D"/>
    <w:multiLevelType w:val="hybridMultilevel"/>
    <w:tmpl w:val="CBC24EF6"/>
    <w:lvl w:ilvl="0" w:tplc="32D8D6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51"/>
    <w:rsid w:val="0000361E"/>
    <w:rsid w:val="000C03FB"/>
    <w:rsid w:val="000D0A55"/>
    <w:rsid w:val="000D6A0B"/>
    <w:rsid w:val="00100951"/>
    <w:rsid w:val="00114C61"/>
    <w:rsid w:val="001733FC"/>
    <w:rsid w:val="0018781E"/>
    <w:rsid w:val="001F2CEE"/>
    <w:rsid w:val="001F4170"/>
    <w:rsid w:val="00205AFE"/>
    <w:rsid w:val="0021018E"/>
    <w:rsid w:val="00287E4C"/>
    <w:rsid w:val="002C5A9B"/>
    <w:rsid w:val="002F35CA"/>
    <w:rsid w:val="00313899"/>
    <w:rsid w:val="00373B62"/>
    <w:rsid w:val="00394BE0"/>
    <w:rsid w:val="003B5899"/>
    <w:rsid w:val="003B7453"/>
    <w:rsid w:val="0044568F"/>
    <w:rsid w:val="00454EFC"/>
    <w:rsid w:val="00464884"/>
    <w:rsid w:val="004A4BD8"/>
    <w:rsid w:val="004F2A5E"/>
    <w:rsid w:val="00591A9B"/>
    <w:rsid w:val="00607BE2"/>
    <w:rsid w:val="0061608C"/>
    <w:rsid w:val="00675C21"/>
    <w:rsid w:val="006764B9"/>
    <w:rsid w:val="006A27CF"/>
    <w:rsid w:val="006A6876"/>
    <w:rsid w:val="006B684F"/>
    <w:rsid w:val="007C0589"/>
    <w:rsid w:val="007F0A55"/>
    <w:rsid w:val="0087549F"/>
    <w:rsid w:val="008B262A"/>
    <w:rsid w:val="008D5CC4"/>
    <w:rsid w:val="008E1430"/>
    <w:rsid w:val="008E7A40"/>
    <w:rsid w:val="008F72AD"/>
    <w:rsid w:val="00922CB5"/>
    <w:rsid w:val="00A01695"/>
    <w:rsid w:val="00A23F5B"/>
    <w:rsid w:val="00AE2867"/>
    <w:rsid w:val="00AF0E01"/>
    <w:rsid w:val="00B60647"/>
    <w:rsid w:val="00BC054E"/>
    <w:rsid w:val="00BC72D3"/>
    <w:rsid w:val="00C30969"/>
    <w:rsid w:val="00C46A7A"/>
    <w:rsid w:val="00C81412"/>
    <w:rsid w:val="00D024AD"/>
    <w:rsid w:val="00D06F5D"/>
    <w:rsid w:val="00D9172C"/>
    <w:rsid w:val="00D9571A"/>
    <w:rsid w:val="00DF6C95"/>
    <w:rsid w:val="00E7386C"/>
    <w:rsid w:val="00E73C03"/>
    <w:rsid w:val="00F04032"/>
    <w:rsid w:val="00F76CD0"/>
    <w:rsid w:val="00F92054"/>
    <w:rsid w:val="00FC6F76"/>
    <w:rsid w:val="00FD2DD2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29594"/>
  <w15:docId w15:val="{CA7B6437-9909-40B8-A489-8176E65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F0A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F0A5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F0A5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D957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9571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FC6F7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4032"/>
    <w:pPr>
      <w:ind w:left="720"/>
      <w:contextualSpacing/>
    </w:pPr>
  </w:style>
  <w:style w:type="table" w:styleId="Tabelamrea">
    <w:name w:val="Table Grid"/>
    <w:basedOn w:val="Navadnatabela"/>
    <w:rsid w:val="001F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E2867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464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hranavodnik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jana.triler@guest.arnes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ja%20Krznar\AppData\Local\Microsoft\Windows\Temporary%20Internet%20Files\Content.Outlook\UBPGVO2L\glava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C9A9511A8D40159BAA83B6AAA84F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AFDD5D-26AA-46C7-9AF1-C19565CEFEF2}"/>
      </w:docPartPr>
      <w:docPartBody>
        <w:p w:rsidR="00000000" w:rsidRDefault="00AA368F" w:rsidP="00AA368F">
          <w:pPr>
            <w:pStyle w:val="BBC9A9511A8D40159BAA83B6AAA84FE52"/>
          </w:pPr>
          <w:r w:rsidRPr="00464884">
            <w:rPr>
              <w:rStyle w:val="Besedilooznabemesta"/>
              <w:u w:val="single"/>
            </w:rPr>
            <w:t>ime in priimek</w:t>
          </w:r>
        </w:p>
      </w:docPartBody>
    </w:docPart>
    <w:docPart>
      <w:docPartPr>
        <w:name w:val="49D85DE280D14CD88A384F3E76C658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6180FA-372D-4F1F-81DD-BC6A5F153418}"/>
      </w:docPartPr>
      <w:docPartBody>
        <w:p w:rsidR="00000000" w:rsidRDefault="00AA368F" w:rsidP="00AA368F">
          <w:pPr>
            <w:pStyle w:val="49D85DE280D14CD88A384F3E76C658B72"/>
          </w:pPr>
          <w:r>
            <w:rPr>
              <w:rStyle w:val="Besedilooznabemesta"/>
              <w:u w:val="single"/>
            </w:rPr>
            <w:t>vpišite n</w:t>
          </w:r>
          <w:r w:rsidRPr="00464884">
            <w:rPr>
              <w:rStyle w:val="Besedilooznabemesta"/>
              <w:u w:val="single"/>
            </w:rPr>
            <w:t>aslov</w:t>
          </w:r>
        </w:p>
      </w:docPartBody>
    </w:docPart>
    <w:docPart>
      <w:docPartPr>
        <w:name w:val="55D5F991DB8C46C68EE5087E3A03A0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2F77FE-8078-4CED-9244-B352CBAF4B39}"/>
      </w:docPartPr>
      <w:docPartBody>
        <w:p w:rsidR="00000000" w:rsidRDefault="00AA368F" w:rsidP="00AA368F">
          <w:pPr>
            <w:pStyle w:val="55D5F991DB8C46C68EE5087E3A03A0801"/>
          </w:pPr>
          <w:r w:rsidRPr="00464884">
            <w:rPr>
              <w:rStyle w:val="Besedilooznabemesta"/>
              <w:u w:val="single"/>
            </w:rPr>
            <w:t>Kliknite in vpišite telefon in e-naslov.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8F"/>
    <w:rsid w:val="00400CE0"/>
    <w:rsid w:val="00A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A368F"/>
    <w:rPr>
      <w:color w:val="808080"/>
    </w:rPr>
  </w:style>
  <w:style w:type="paragraph" w:customStyle="1" w:styleId="BBC9A9511A8D40159BAA83B6AAA84FE5">
    <w:name w:val="BBC9A9511A8D40159BAA83B6AAA84FE5"/>
    <w:rsid w:val="00AA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85DE280D14CD88A384F3E76C658B7">
    <w:name w:val="49D85DE280D14CD88A384F3E76C658B7"/>
    <w:rsid w:val="00AA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9A9511A8D40159BAA83B6AAA84FE51">
    <w:name w:val="BBC9A9511A8D40159BAA83B6AAA84FE51"/>
    <w:rsid w:val="00AA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85DE280D14CD88A384F3E76C658B71">
    <w:name w:val="49D85DE280D14CD88A384F3E76C658B71"/>
    <w:rsid w:val="00AA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F991DB8C46C68EE5087E3A03A080">
    <w:name w:val="55D5F991DB8C46C68EE5087E3A03A080"/>
    <w:rsid w:val="00AA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9A9511A8D40159BAA83B6AAA84FE52">
    <w:name w:val="BBC9A9511A8D40159BAA83B6AAA84FE52"/>
    <w:rsid w:val="00AA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85DE280D14CD88A384F3E76C658B72">
    <w:name w:val="49D85DE280D14CD88A384F3E76C658B72"/>
    <w:rsid w:val="00AA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F991DB8C46C68EE5087E3A03A0801">
    <w:name w:val="55D5F991DB8C46C68EE5087E3A03A0801"/>
    <w:rsid w:val="00AA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34788-E45D-4B07-BF75-08D924A2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(6).dotx</Template>
  <TotalTime>61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Krznar</dc:creator>
  <cp:lastModifiedBy>dbratk</cp:lastModifiedBy>
  <cp:revision>8</cp:revision>
  <cp:lastPrinted>2022-08-18T09:12:00Z</cp:lastPrinted>
  <dcterms:created xsi:type="dcterms:W3CDTF">2022-08-18T08:40:00Z</dcterms:created>
  <dcterms:modified xsi:type="dcterms:W3CDTF">2023-10-18T09:00:00Z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1439416982</vt:i4>
  </property>
</Properties>
</file>