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54" w:rsidRPr="00E66D54" w:rsidRDefault="00085A54" w:rsidP="00E66D54">
      <w:pPr>
        <w:rPr>
          <w:sz w:val="22"/>
          <w:szCs w:val="22"/>
          <w:lang w:val="pl-PL" w:eastAsia="en-US"/>
        </w:rPr>
      </w:pPr>
      <w:r w:rsidRPr="00E66D54">
        <w:rPr>
          <w:sz w:val="22"/>
          <w:szCs w:val="22"/>
          <w:lang w:eastAsia="en-US"/>
        </w:rPr>
        <w:t xml:space="preserve"> </w:t>
      </w:r>
      <w:r w:rsidR="001E0AAB" w:rsidRPr="00E66D54">
        <w:rPr>
          <w:sz w:val="22"/>
          <w:szCs w:val="22"/>
          <w:lang w:eastAsia="en-US"/>
        </w:rPr>
        <w:t xml:space="preserve">      </w:t>
      </w:r>
      <w:r w:rsidR="00E66D54" w:rsidRPr="00E66D54">
        <w:rPr>
          <w:sz w:val="22"/>
          <w:szCs w:val="22"/>
          <w:lang w:eastAsia="en-US"/>
        </w:rPr>
        <w:t xml:space="preserve">                                                                                             Datum prejema:__________________</w:t>
      </w:r>
    </w:p>
    <w:p w:rsidR="00E66D54" w:rsidRPr="00692D61" w:rsidRDefault="00E66D54" w:rsidP="00E66D54">
      <w:pPr>
        <w:rPr>
          <w:i/>
          <w:sz w:val="16"/>
          <w:szCs w:val="16"/>
          <w:lang w:val="pl-PL" w:eastAsia="en-US"/>
        </w:rPr>
      </w:pPr>
      <w:r w:rsidRPr="00E66D54">
        <w:rPr>
          <w:sz w:val="22"/>
          <w:szCs w:val="22"/>
          <w:lang w:val="pl-PL" w:eastAsia="en-US"/>
        </w:rPr>
        <w:t xml:space="preserve">                             </w:t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E66D54">
        <w:rPr>
          <w:sz w:val="22"/>
          <w:szCs w:val="22"/>
          <w:lang w:val="pl-PL" w:eastAsia="en-US"/>
        </w:rPr>
        <w:tab/>
      </w:r>
      <w:r w:rsidRPr="00692D61">
        <w:rPr>
          <w:i/>
          <w:sz w:val="16"/>
          <w:szCs w:val="16"/>
          <w:lang w:eastAsia="en-US"/>
        </w:rPr>
        <w:t>izpolni šola</w:t>
      </w:r>
    </w:p>
    <w:p w:rsidR="00E66D54" w:rsidRPr="00E66D54" w:rsidRDefault="00E66D54" w:rsidP="00E66D54">
      <w:pPr>
        <w:rPr>
          <w:sz w:val="22"/>
          <w:szCs w:val="22"/>
          <w:lang w:eastAsia="en-US"/>
        </w:rPr>
      </w:pPr>
    </w:p>
    <w:p w:rsidR="00E66D54" w:rsidRPr="00E66D54" w:rsidRDefault="00E66D54" w:rsidP="00E66D54">
      <w:pPr>
        <w:rPr>
          <w:sz w:val="22"/>
          <w:szCs w:val="22"/>
          <w:lang w:eastAsia="en-US"/>
        </w:rPr>
      </w:pPr>
    </w:p>
    <w:p w:rsidR="00E66D54" w:rsidRPr="00E66D54" w:rsidRDefault="00E66D54" w:rsidP="00E66D54">
      <w:pPr>
        <w:rPr>
          <w:sz w:val="22"/>
          <w:szCs w:val="22"/>
          <w:lang w:eastAsia="en-US"/>
        </w:rPr>
      </w:pPr>
      <w:r w:rsidRPr="00E66D54">
        <w:rPr>
          <w:sz w:val="22"/>
          <w:szCs w:val="22"/>
          <w:lang w:eastAsia="en-US"/>
        </w:rPr>
        <w:t>VLOGA ZA DODELITEV SREDSTEV IZ ŠOLSKEGA DOBRODELNEGA SKLADA</w:t>
      </w:r>
      <w:bookmarkStart w:id="0" w:name="_GoBack"/>
      <w:bookmarkEnd w:id="0"/>
    </w:p>
    <w:p w:rsidR="00E66D54" w:rsidRPr="00E66D54" w:rsidRDefault="00E66D54" w:rsidP="00E66D54">
      <w:pPr>
        <w:rPr>
          <w:sz w:val="22"/>
          <w:szCs w:val="22"/>
          <w:u w:val="single"/>
          <w:lang w:eastAsia="en-US"/>
        </w:rPr>
      </w:pPr>
    </w:p>
    <w:p w:rsidR="00E66D54" w:rsidRPr="00E66D54" w:rsidRDefault="00E66D54" w:rsidP="00E66D54">
      <w:pPr>
        <w:rPr>
          <w:sz w:val="22"/>
          <w:szCs w:val="22"/>
          <w:u w:val="single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66D54" w:rsidRPr="00E66D54" w:rsidTr="00904E2A">
        <w:tc>
          <w:tcPr>
            <w:tcW w:w="9212" w:type="dxa"/>
            <w:shd w:val="clear" w:color="auto" w:fill="auto"/>
          </w:tcPr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>Podpisani/-a:     ________________________________________________________,</w:t>
            </w:r>
          </w:p>
        </w:tc>
      </w:tr>
      <w:tr w:rsidR="00E66D54" w:rsidRPr="00E66D54" w:rsidTr="00904E2A">
        <w:tc>
          <w:tcPr>
            <w:tcW w:w="9212" w:type="dxa"/>
            <w:shd w:val="clear" w:color="auto" w:fill="auto"/>
          </w:tcPr>
          <w:p w:rsidR="00E66D54" w:rsidRPr="00E66D54" w:rsidRDefault="00E66D54" w:rsidP="00E66D54">
            <w:pPr>
              <w:rPr>
                <w:sz w:val="16"/>
                <w:szCs w:val="16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</w:t>
            </w:r>
            <w:r w:rsidRPr="00E66D54">
              <w:rPr>
                <w:sz w:val="16"/>
                <w:szCs w:val="16"/>
                <w:lang w:eastAsia="en-US"/>
              </w:rPr>
              <w:t>(oče, mati otroka)</w:t>
            </w:r>
          </w:p>
        </w:tc>
      </w:tr>
    </w:tbl>
    <w:p w:rsidR="00E66D54" w:rsidRPr="00E66D54" w:rsidRDefault="00E66D54" w:rsidP="00E66D54">
      <w:pPr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66D54" w:rsidRPr="00E66D54" w:rsidTr="00904E2A">
        <w:tc>
          <w:tcPr>
            <w:tcW w:w="9212" w:type="dxa"/>
            <w:shd w:val="clear" w:color="auto" w:fill="auto"/>
          </w:tcPr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>naslov prebivališča:</w:t>
            </w:r>
            <w:r w:rsidRPr="00E66D54">
              <w:rPr>
                <w:sz w:val="22"/>
                <w:szCs w:val="22"/>
                <w:lang w:eastAsia="en-US"/>
              </w:rPr>
              <w:tab/>
              <w:t>___________________________________________________________,</w:t>
            </w:r>
          </w:p>
        </w:tc>
      </w:tr>
      <w:tr w:rsidR="00E66D54" w:rsidRPr="00E66D54" w:rsidTr="00904E2A">
        <w:tc>
          <w:tcPr>
            <w:tcW w:w="9212" w:type="dxa"/>
            <w:shd w:val="clear" w:color="auto" w:fill="auto"/>
          </w:tcPr>
          <w:p w:rsidR="00E66D54" w:rsidRPr="00E66D54" w:rsidRDefault="00E66D54" w:rsidP="00E66D54">
            <w:pPr>
              <w:rPr>
                <w:sz w:val="16"/>
                <w:szCs w:val="16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 w:rsidRPr="00E66D54">
              <w:rPr>
                <w:sz w:val="16"/>
                <w:szCs w:val="16"/>
                <w:lang w:eastAsia="en-US"/>
              </w:rPr>
              <w:t>(ulica, hišna št., pošta, kraj)</w:t>
            </w:r>
          </w:p>
        </w:tc>
      </w:tr>
    </w:tbl>
    <w:p w:rsidR="00E66D54" w:rsidRPr="00E66D54" w:rsidRDefault="00E66D54" w:rsidP="00E66D54">
      <w:pPr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66D54" w:rsidRPr="00E66D54" w:rsidTr="00904E2A">
        <w:tc>
          <w:tcPr>
            <w:tcW w:w="9212" w:type="dxa"/>
            <w:shd w:val="clear" w:color="auto" w:fill="auto"/>
          </w:tcPr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>mati/oče učenca/učenke ________________</w:t>
            </w:r>
            <w:r>
              <w:rPr>
                <w:sz w:val="22"/>
                <w:szCs w:val="22"/>
                <w:lang w:eastAsia="en-US"/>
              </w:rPr>
              <w:t xml:space="preserve">____________________ </w:t>
            </w:r>
            <w:r w:rsidRPr="00E66D54">
              <w:rPr>
                <w:sz w:val="22"/>
                <w:szCs w:val="22"/>
                <w:lang w:eastAsia="en-US"/>
              </w:rPr>
              <w:t xml:space="preserve"> , ki obiskuje ____</w:t>
            </w:r>
            <w:r>
              <w:rPr>
                <w:sz w:val="22"/>
                <w:szCs w:val="22"/>
                <w:lang w:eastAsia="en-US"/>
              </w:rPr>
              <w:t>___</w:t>
            </w:r>
            <w:r w:rsidRPr="00E66D54">
              <w:rPr>
                <w:sz w:val="22"/>
                <w:szCs w:val="22"/>
                <w:lang w:eastAsia="en-US"/>
              </w:rPr>
              <w:t xml:space="preserve"> razred,</w:t>
            </w:r>
          </w:p>
        </w:tc>
      </w:tr>
      <w:tr w:rsidR="00E66D54" w:rsidRPr="00E66D54" w:rsidTr="00904E2A">
        <w:tc>
          <w:tcPr>
            <w:tcW w:w="9212" w:type="dxa"/>
            <w:shd w:val="clear" w:color="auto" w:fill="auto"/>
          </w:tcPr>
          <w:p w:rsidR="00E66D54" w:rsidRPr="00E66D54" w:rsidRDefault="00E66D54" w:rsidP="00E66D54">
            <w:pPr>
              <w:rPr>
                <w:sz w:val="16"/>
                <w:szCs w:val="16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Pr="00E66D54">
              <w:rPr>
                <w:sz w:val="16"/>
                <w:szCs w:val="16"/>
                <w:lang w:eastAsia="en-US"/>
              </w:rPr>
              <w:t xml:space="preserve">(ime in priimek otroka)                                                           </w:t>
            </w:r>
            <w:r w:rsidRPr="00E66D54">
              <w:rPr>
                <w:sz w:val="16"/>
                <w:szCs w:val="16"/>
                <w:lang w:eastAsia="en-US"/>
              </w:rPr>
              <w:tab/>
            </w:r>
          </w:p>
        </w:tc>
      </w:tr>
    </w:tbl>
    <w:p w:rsidR="00E66D54" w:rsidRPr="00E66D54" w:rsidRDefault="00E66D54" w:rsidP="00E66D54">
      <w:pPr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66D54" w:rsidRPr="00E66D54" w:rsidTr="00904E2A">
        <w:tc>
          <w:tcPr>
            <w:tcW w:w="9212" w:type="dxa"/>
            <w:shd w:val="clear" w:color="auto" w:fill="auto"/>
          </w:tcPr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>vlagam vlogo za dodelitev sredstev za ____________________________________________________________________________.</w:t>
            </w:r>
          </w:p>
          <w:p w:rsidR="00E66D54" w:rsidRPr="00E66D54" w:rsidRDefault="00E66D54" w:rsidP="00E66D54">
            <w:pPr>
              <w:jc w:val="center"/>
              <w:rPr>
                <w:sz w:val="16"/>
                <w:szCs w:val="16"/>
                <w:lang w:eastAsia="en-US"/>
              </w:rPr>
            </w:pPr>
            <w:r w:rsidRPr="00E66D54">
              <w:rPr>
                <w:sz w:val="16"/>
                <w:szCs w:val="16"/>
                <w:lang w:eastAsia="en-US"/>
              </w:rPr>
              <w:t>(delno poplačilo dolga, subvencijo prehrane, drugo – kaj)</w:t>
            </w: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>Davčna številka otroka: ________________________________________</w:t>
            </w: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66D54" w:rsidRPr="00E66D54" w:rsidRDefault="00E66D54" w:rsidP="00236BF2">
      <w:pPr>
        <w:spacing w:line="276" w:lineRule="auto"/>
        <w:rPr>
          <w:sz w:val="22"/>
          <w:szCs w:val="22"/>
          <w:lang w:eastAsia="en-US"/>
        </w:rPr>
      </w:pPr>
      <w:r w:rsidRPr="00E66D54">
        <w:rPr>
          <w:sz w:val="22"/>
          <w:szCs w:val="22"/>
          <w:lang w:eastAsia="en-US"/>
        </w:rPr>
        <w:t>Razlog/vzrok in kratka obrazložitev družinskih socialno-ekonomskih razmer (tudi število družinskih članov, število vzdrževanih članov …):</w:t>
      </w:r>
    </w:p>
    <w:p w:rsidR="00E66D54" w:rsidRPr="00E66D54" w:rsidRDefault="00E66D54" w:rsidP="00E66D54">
      <w:pPr>
        <w:spacing w:line="480" w:lineRule="auto"/>
        <w:rPr>
          <w:sz w:val="22"/>
          <w:szCs w:val="22"/>
          <w:lang w:eastAsia="en-US"/>
        </w:rPr>
      </w:pPr>
      <w:r w:rsidRPr="00E66D54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en-US"/>
        </w:rPr>
        <w:t>_______________________________</w:t>
      </w:r>
      <w:r w:rsidRPr="00E66D54">
        <w:rPr>
          <w:sz w:val="22"/>
          <w:szCs w:val="22"/>
          <w:lang w:eastAsia="en-US"/>
        </w:rPr>
        <w:t>__________________________________________________________________________________</w:t>
      </w:r>
      <w:r>
        <w:rPr>
          <w:sz w:val="22"/>
          <w:szCs w:val="22"/>
          <w:lang w:eastAsia="en-US"/>
        </w:rPr>
        <w:t>_</w:t>
      </w:r>
    </w:p>
    <w:p w:rsidR="00E66D54" w:rsidRPr="00E66D54" w:rsidRDefault="00E66D54" w:rsidP="00236BF2">
      <w:pPr>
        <w:spacing w:line="276" w:lineRule="auto"/>
        <w:rPr>
          <w:sz w:val="22"/>
          <w:szCs w:val="22"/>
          <w:lang w:eastAsia="en-US"/>
        </w:rPr>
      </w:pPr>
      <w:r w:rsidRPr="00E66D54">
        <w:rPr>
          <w:sz w:val="22"/>
          <w:szCs w:val="22"/>
          <w:lang w:eastAsia="en-US"/>
        </w:rPr>
        <w:t>K vlogi prilagam (ustrezno označite):</w:t>
      </w:r>
    </w:p>
    <w:p w:rsidR="00E66D54" w:rsidRPr="00E66D54" w:rsidRDefault="00E66D54" w:rsidP="00236BF2">
      <w:pPr>
        <w:spacing w:line="276" w:lineRule="auto"/>
        <w:rPr>
          <w:sz w:val="22"/>
          <w:szCs w:val="22"/>
          <w:lang w:eastAsia="en-US"/>
        </w:rPr>
      </w:pPr>
      <w:r w:rsidRPr="00E66D54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E66D54">
        <w:rPr>
          <w:sz w:val="22"/>
          <w:szCs w:val="22"/>
          <w:lang w:eastAsia="en-US"/>
        </w:rPr>
        <w:t xml:space="preserve"> odločbo o višini otroškega dodatka, izdano s strani pristojnega centra za socialno delo, </w:t>
      </w:r>
    </w:p>
    <w:p w:rsidR="00236BF2" w:rsidRDefault="00E66D54" w:rsidP="00236BF2">
      <w:pPr>
        <w:spacing w:line="276" w:lineRule="auto"/>
        <w:rPr>
          <w:sz w:val="22"/>
          <w:szCs w:val="22"/>
          <w:lang w:eastAsia="en-US"/>
        </w:rPr>
      </w:pPr>
      <w:r w:rsidRPr="00E66D54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E66D54">
        <w:rPr>
          <w:sz w:val="22"/>
          <w:szCs w:val="22"/>
          <w:lang w:eastAsia="en-US"/>
        </w:rPr>
        <w:t xml:space="preserve"> potrdilo o brezposelnosti, izdano s strani Zavoda Republike Slovenije za zaposlovanje,  </w:t>
      </w:r>
    </w:p>
    <w:p w:rsidR="00E66D54" w:rsidRPr="00E66D54" w:rsidRDefault="00E66D54" w:rsidP="00236BF2">
      <w:pPr>
        <w:spacing w:line="276" w:lineRule="auto"/>
        <w:rPr>
          <w:sz w:val="22"/>
          <w:szCs w:val="22"/>
          <w:lang w:eastAsia="en-US"/>
        </w:rPr>
      </w:pPr>
      <w:r w:rsidRPr="00E66D54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E66D54">
        <w:rPr>
          <w:sz w:val="22"/>
          <w:szCs w:val="22"/>
          <w:lang w:eastAsia="en-US"/>
        </w:rPr>
        <w:t xml:space="preserve"> drugo: ________________________________________________________________</w:t>
      </w:r>
    </w:p>
    <w:p w:rsidR="00E66D54" w:rsidRPr="00E66D54" w:rsidRDefault="00E66D54" w:rsidP="00E66D54">
      <w:pPr>
        <w:rPr>
          <w:sz w:val="22"/>
          <w:szCs w:val="22"/>
          <w:lang w:eastAsia="en-US"/>
        </w:rPr>
      </w:pPr>
      <w:r w:rsidRPr="00E66D54">
        <w:rPr>
          <w:sz w:val="22"/>
          <w:szCs w:val="22"/>
          <w:lang w:eastAsia="en-US"/>
        </w:rPr>
        <w:t xml:space="preserve"> </w:t>
      </w:r>
      <w:r w:rsidRPr="00E66D54">
        <w:rPr>
          <w:sz w:val="22"/>
          <w:szCs w:val="22"/>
          <w:lang w:eastAsia="en-US"/>
        </w:rPr>
        <w:tab/>
        <w:t xml:space="preserve">         ________________________________________________________________.</w:t>
      </w:r>
    </w:p>
    <w:p w:rsidR="00E66D54" w:rsidRPr="00E66D54" w:rsidRDefault="00E66D54" w:rsidP="00E66D54">
      <w:pPr>
        <w:rPr>
          <w:sz w:val="22"/>
          <w:szCs w:val="22"/>
          <w:lang w:eastAsia="en-US"/>
        </w:rPr>
      </w:pPr>
    </w:p>
    <w:p w:rsidR="00E66D54" w:rsidRPr="00E66D54" w:rsidRDefault="00E66D54" w:rsidP="00236BF2">
      <w:pPr>
        <w:spacing w:line="276" w:lineRule="auto"/>
        <w:rPr>
          <w:sz w:val="20"/>
          <w:lang w:eastAsia="en-US"/>
        </w:rPr>
      </w:pPr>
      <w:r w:rsidRPr="00E66D54">
        <w:rPr>
          <w:sz w:val="20"/>
          <w:lang w:eastAsia="en-US"/>
        </w:rPr>
        <w:t>Spodaj podpisani/-a: vlagatelj/-ica vloge izjavljam:</w:t>
      </w:r>
    </w:p>
    <w:p w:rsidR="00E66D54" w:rsidRPr="00E66D54" w:rsidRDefault="00E66D54" w:rsidP="00236BF2">
      <w:pPr>
        <w:numPr>
          <w:ilvl w:val="0"/>
          <w:numId w:val="1"/>
        </w:numPr>
        <w:spacing w:line="276" w:lineRule="auto"/>
        <w:rPr>
          <w:sz w:val="20"/>
          <w:lang w:eastAsia="en-US"/>
        </w:rPr>
      </w:pPr>
      <w:r w:rsidRPr="00E66D54">
        <w:rPr>
          <w:sz w:val="20"/>
          <w:lang w:eastAsia="en-US"/>
        </w:rPr>
        <w:t>da so vsi podatki, ki sem jih navedel/-la v vlogi, resnični, točni in popolni in da za svojo izjavo prevzemam vso odgovornost,</w:t>
      </w:r>
    </w:p>
    <w:p w:rsidR="00E66D54" w:rsidRDefault="00E66D54" w:rsidP="00236BF2">
      <w:pPr>
        <w:numPr>
          <w:ilvl w:val="0"/>
          <w:numId w:val="1"/>
        </w:numPr>
        <w:spacing w:line="276" w:lineRule="auto"/>
        <w:rPr>
          <w:sz w:val="20"/>
          <w:lang w:eastAsia="en-US"/>
        </w:rPr>
      </w:pPr>
      <w:r w:rsidRPr="00E66D54">
        <w:rPr>
          <w:sz w:val="20"/>
          <w:lang w:eastAsia="en-US"/>
        </w:rPr>
        <w:t>dovoljujem, da lahko šola uporabi podatke iz prilog za namen dodelitev  sredstev iz Šolskega dobrodelnega sklada</w:t>
      </w:r>
    </w:p>
    <w:p w:rsidR="00236BF2" w:rsidRPr="00E66D54" w:rsidRDefault="00236BF2" w:rsidP="00236BF2">
      <w:pPr>
        <w:ind w:left="720"/>
        <w:rPr>
          <w:sz w:val="20"/>
          <w:lang w:eastAsia="en-US"/>
        </w:rPr>
      </w:pPr>
    </w:p>
    <w:p w:rsidR="00E66D54" w:rsidRPr="00E66D54" w:rsidRDefault="00E66D54" w:rsidP="00E66D54">
      <w:pPr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1"/>
      </w:tblGrid>
      <w:tr w:rsidR="00E66D54" w:rsidRPr="00E66D54" w:rsidTr="00904E2A">
        <w:tc>
          <w:tcPr>
            <w:tcW w:w="4606" w:type="dxa"/>
            <w:shd w:val="clear" w:color="auto" w:fill="auto"/>
          </w:tcPr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>Kraj in datum:</w:t>
            </w: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 xml:space="preserve">                       ______________________</w:t>
            </w: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4606" w:type="dxa"/>
            <w:shd w:val="clear" w:color="auto" w:fill="auto"/>
          </w:tcPr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 xml:space="preserve">  Podpis:</w:t>
            </w: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  <w:r w:rsidRPr="00E66D54">
              <w:rPr>
                <w:sz w:val="22"/>
                <w:szCs w:val="22"/>
                <w:lang w:eastAsia="en-US"/>
              </w:rPr>
              <w:t xml:space="preserve">             _________________________</w:t>
            </w:r>
          </w:p>
          <w:p w:rsidR="00E66D54" w:rsidRPr="00E66D54" w:rsidRDefault="00E66D54" w:rsidP="00E66D5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23F5B" w:rsidRPr="00E66D54" w:rsidRDefault="00A23F5B" w:rsidP="00E66D54"/>
    <w:sectPr w:rsidR="00A23F5B" w:rsidRPr="00E66D54" w:rsidSect="004A4E9B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94" w:rsidRDefault="005C3E94">
      <w:r>
        <w:separator/>
      </w:r>
    </w:p>
  </w:endnote>
  <w:endnote w:type="continuationSeparator" w:id="0">
    <w:p w:rsidR="005C3E94" w:rsidRDefault="005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5E" w:rsidRDefault="00FA6D14">
    <w:pPr>
      <w:pStyle w:val="Noga"/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-23495</wp:posOffset>
              </wp:positionV>
              <wp:extent cx="5829300" cy="0"/>
              <wp:effectExtent l="61595" t="52705" r="52705" b="615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3896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1.85pt" to="454.8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">
              <v:stroke startarrow="oval" endarrow="oval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94" w:rsidRDefault="005C3E94">
      <w:r>
        <w:separator/>
      </w:r>
    </w:p>
  </w:footnote>
  <w:footnote w:type="continuationSeparator" w:id="0">
    <w:p w:rsidR="005C3E94" w:rsidRDefault="005C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5E" w:rsidRDefault="00085A54">
    <w:pPr>
      <w:pStyle w:val="Glava"/>
      <w:jc w:val="center"/>
    </w:pPr>
    <w:r>
      <w:rPr>
        <w:noProof/>
      </w:rPr>
      <w:drawing>
        <wp:inline distT="0" distB="0" distL="0" distR="0">
          <wp:extent cx="857250" cy="323850"/>
          <wp:effectExtent l="19050" t="0" r="0" b="0"/>
          <wp:docPr id="1" name="Slika 1" descr="logo_šol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šole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A5E" w:rsidRDefault="004F2A5E">
    <w:pPr>
      <w:pStyle w:val="Glava"/>
      <w:shd w:val="clear" w:color="auto" w:fill="F3F3F3"/>
      <w:jc w:val="center"/>
      <w:rPr>
        <w:b/>
        <w:bCs/>
        <w:sz w:val="20"/>
      </w:rPr>
    </w:pPr>
    <w:r>
      <w:rPr>
        <w:b/>
        <w:bCs/>
        <w:sz w:val="20"/>
      </w:rPr>
      <w:t xml:space="preserve">OŠ VALENTINA VODNIKA, Adamičeva 16, 1000 Ljubljana / tel.: 01 500 71 50 / </w:t>
    </w:r>
    <w:proofErr w:type="spellStart"/>
    <w:r>
      <w:rPr>
        <w:b/>
        <w:bCs/>
        <w:sz w:val="20"/>
      </w:rPr>
      <w:t>fax</w:t>
    </w:r>
    <w:proofErr w:type="spellEnd"/>
    <w:r>
      <w:rPr>
        <w:b/>
        <w:bCs/>
        <w:sz w:val="20"/>
      </w:rPr>
      <w:t>: 01 500 71 60</w:t>
    </w:r>
    <w:r w:rsidR="00FA6D14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137795</wp:posOffset>
              </wp:positionV>
              <wp:extent cx="5829300" cy="0"/>
              <wp:effectExtent l="53340" t="61595" r="60960" b="5270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0CC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.85pt" to="455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">
              <v:stroke startarrow="oval" endarrow="oval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6"/>
    <w:rsid w:val="00006056"/>
    <w:rsid w:val="000479FF"/>
    <w:rsid w:val="00085A54"/>
    <w:rsid w:val="000D0A55"/>
    <w:rsid w:val="000D6E86"/>
    <w:rsid w:val="00116BA6"/>
    <w:rsid w:val="001E0AAB"/>
    <w:rsid w:val="00214FB4"/>
    <w:rsid w:val="00236BF2"/>
    <w:rsid w:val="00287E4C"/>
    <w:rsid w:val="00313899"/>
    <w:rsid w:val="00390C8C"/>
    <w:rsid w:val="00394BE0"/>
    <w:rsid w:val="003B5899"/>
    <w:rsid w:val="003C201A"/>
    <w:rsid w:val="00454EFC"/>
    <w:rsid w:val="004A4E9B"/>
    <w:rsid w:val="004C7B87"/>
    <w:rsid w:val="004F2A5E"/>
    <w:rsid w:val="00591A9B"/>
    <w:rsid w:val="005C3E94"/>
    <w:rsid w:val="006751BF"/>
    <w:rsid w:val="00692D61"/>
    <w:rsid w:val="006A2215"/>
    <w:rsid w:val="006B684F"/>
    <w:rsid w:val="006C1494"/>
    <w:rsid w:val="007C0589"/>
    <w:rsid w:val="0087549F"/>
    <w:rsid w:val="008B262A"/>
    <w:rsid w:val="008C6A53"/>
    <w:rsid w:val="008E7A40"/>
    <w:rsid w:val="00922CB5"/>
    <w:rsid w:val="009F5336"/>
    <w:rsid w:val="009F6A9C"/>
    <w:rsid w:val="00A23F5B"/>
    <w:rsid w:val="00AF0E01"/>
    <w:rsid w:val="00B60647"/>
    <w:rsid w:val="00BC054E"/>
    <w:rsid w:val="00C30969"/>
    <w:rsid w:val="00C81412"/>
    <w:rsid w:val="00CD0E9A"/>
    <w:rsid w:val="00D37D74"/>
    <w:rsid w:val="00DB0A4F"/>
    <w:rsid w:val="00DE5DEC"/>
    <w:rsid w:val="00E42135"/>
    <w:rsid w:val="00E66D54"/>
    <w:rsid w:val="00FA6D14"/>
    <w:rsid w:val="00FB663A"/>
    <w:rsid w:val="00FD2DD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992AAD-4E3C-49D4-B9C1-8581551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A54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A4E9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A4E9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E0A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E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Zupancic\Application%20Data\Microsoft\Predloge\O&#352;%20V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38B7D1-9230-4F30-B551-9B062282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VV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 Zupančič</dc:creator>
  <cp:lastModifiedBy>OŠ Valentina Vodnika Svetovalna služba</cp:lastModifiedBy>
  <cp:revision>2</cp:revision>
  <cp:lastPrinted>2023-01-31T09:02:00Z</cp:lastPrinted>
  <dcterms:created xsi:type="dcterms:W3CDTF">2023-01-31T14:13:00Z</dcterms:created>
  <dcterms:modified xsi:type="dcterms:W3CDTF">2023-01-31T14:13:00Z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1439416982</vt:i4>
  </property>
</Properties>
</file>